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9C" w:rsidRDefault="007B0EF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51DF2CA" wp14:editId="4D952C3E">
            <wp:simplePos x="0" y="0"/>
            <wp:positionH relativeFrom="column">
              <wp:posOffset>-747395</wp:posOffset>
            </wp:positionH>
            <wp:positionV relativeFrom="paragraph">
              <wp:posOffset>-747395</wp:posOffset>
            </wp:positionV>
            <wp:extent cx="1085850" cy="581025"/>
            <wp:effectExtent l="0" t="0" r="0" b="9525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6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F0"/>
    <w:rsid w:val="001D3682"/>
    <w:rsid w:val="00466F9C"/>
    <w:rsid w:val="007B0EF0"/>
    <w:rsid w:val="00C7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72439449.dotm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Pont, Petra Du</dc:creator>
  <cp:lastModifiedBy>Pont, Petra Du</cp:lastModifiedBy>
  <cp:revision>2</cp:revision>
  <dcterms:created xsi:type="dcterms:W3CDTF">2019-06-27T13:16:00Z</dcterms:created>
  <dcterms:modified xsi:type="dcterms:W3CDTF">2020-12-15T14:08:00Z</dcterms:modified>
</cp:coreProperties>
</file>